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9E" w:rsidRDefault="000E1C9E" w:rsidP="00906C8A">
      <w:pPr>
        <w:pBdr>
          <w:bottom w:val="single" w:sz="12" w:space="1" w:color="auto"/>
        </w:pBdr>
        <w:rPr>
          <w:b w:val="0"/>
        </w:rPr>
      </w:pPr>
      <w:r w:rsidRPr="00292EAE"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0.25pt">
            <v:imagedata r:id="rId5" o:title=""/>
          </v:shape>
        </w:pict>
      </w:r>
      <w:r>
        <w:rPr>
          <w:b w:val="0"/>
        </w:rPr>
        <w:t xml:space="preserve">                            ОБЩИНА НЕСЕБЪР                       </w:t>
      </w:r>
    </w:p>
    <w:p w:rsidR="000E1C9E" w:rsidRDefault="000E1C9E" w:rsidP="0001791F">
      <w:pPr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8230гр.Несебър, ул.Еделвайс 10, тел.+359/0554/2 93 82,</w:t>
      </w:r>
      <w:r w:rsidRPr="0001791F">
        <w:rPr>
          <w:b w:val="0"/>
          <w:sz w:val="20"/>
          <w:szCs w:val="20"/>
          <w:lang w:val="en-US"/>
        </w:rPr>
        <w:t xml:space="preserve"> </w:t>
      </w:r>
      <w:r>
        <w:rPr>
          <w:b w:val="0"/>
          <w:sz w:val="20"/>
          <w:szCs w:val="20"/>
          <w:lang w:val="en-US"/>
        </w:rPr>
        <w:t>www.</w:t>
      </w:r>
      <w:r w:rsidRPr="00EA17B1">
        <w:rPr>
          <w:b w:val="0"/>
          <w:sz w:val="20"/>
          <w:szCs w:val="20"/>
        </w:rPr>
        <w:t>nessebarinfo.com</w:t>
      </w:r>
    </w:p>
    <w:p w:rsidR="000E1C9E" w:rsidRDefault="000E1C9E" w:rsidP="001044E6">
      <w:pPr>
        <w:rPr>
          <w:b w:val="0"/>
          <w:iCs w:val="0"/>
          <w:sz w:val="20"/>
          <w:szCs w:val="20"/>
        </w:rPr>
      </w:pPr>
    </w:p>
    <w:p w:rsidR="000E1C9E" w:rsidRPr="000F1B1D" w:rsidRDefault="000E1C9E" w:rsidP="001044E6">
      <w:pPr>
        <w:rPr>
          <w:sz w:val="28"/>
          <w:szCs w:val="28"/>
        </w:rPr>
      </w:pPr>
      <w:r>
        <w:t xml:space="preserve"> </w:t>
      </w:r>
      <w:r w:rsidRPr="000F1B1D">
        <w:rPr>
          <w:sz w:val="28"/>
          <w:szCs w:val="28"/>
        </w:rPr>
        <w:t>До</w:t>
      </w:r>
    </w:p>
    <w:p w:rsidR="000E1C9E" w:rsidRPr="000F1B1D" w:rsidRDefault="000E1C9E" w:rsidP="005052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1B1D">
        <w:rPr>
          <w:sz w:val="28"/>
          <w:szCs w:val="28"/>
        </w:rPr>
        <w:t>КМЕТА НА ОБЩИНА НЕСЕБЪР</w:t>
      </w:r>
    </w:p>
    <w:p w:rsidR="000E1C9E" w:rsidRDefault="000E1C9E" w:rsidP="00035A34">
      <w:pPr>
        <w:jc w:val="right"/>
      </w:pPr>
    </w:p>
    <w:p w:rsidR="000E1C9E" w:rsidRDefault="000E1C9E" w:rsidP="00035A34">
      <w:pPr>
        <w:jc w:val="center"/>
        <w:rPr>
          <w:sz w:val="28"/>
          <w:szCs w:val="28"/>
        </w:rPr>
      </w:pPr>
      <w:r w:rsidRPr="00035A34">
        <w:rPr>
          <w:sz w:val="28"/>
          <w:szCs w:val="28"/>
        </w:rPr>
        <w:t>ЗАЯВЛЕНИЕ</w:t>
      </w:r>
    </w:p>
    <w:p w:rsidR="000E1C9E" w:rsidRDefault="000E1C9E" w:rsidP="00035A3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ИЗДАВАНЕ РАЗРЕШЕНИЕ ЗА СТРОЕЖ</w:t>
      </w:r>
    </w:p>
    <w:p w:rsidR="000E1C9E" w:rsidRDefault="000E1C9E" w:rsidP="00035A34">
      <w:pPr>
        <w:jc w:val="center"/>
        <w:rPr>
          <w:sz w:val="28"/>
          <w:szCs w:val="28"/>
        </w:rPr>
      </w:pPr>
    </w:p>
    <w:p w:rsidR="000E1C9E" w:rsidRPr="005C7260" w:rsidRDefault="000E1C9E" w:rsidP="00335111">
      <w:pPr>
        <w:rPr>
          <w:sz w:val="24"/>
          <w:szCs w:val="24"/>
        </w:rPr>
      </w:pPr>
      <w:r w:rsidRPr="005C7260">
        <w:rPr>
          <w:sz w:val="24"/>
          <w:szCs w:val="24"/>
        </w:rPr>
        <w:t>От 1.........................................................................................................................................,</w:t>
      </w:r>
    </w:p>
    <w:p w:rsidR="000E1C9E" w:rsidRDefault="000E1C9E" w:rsidP="00335111">
      <w:pPr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16"/>
          <w:szCs w:val="16"/>
        </w:rPr>
        <w:t xml:space="preserve">                      </w:t>
      </w:r>
      <w:r>
        <w:rPr>
          <w:b w:val="0"/>
          <w:sz w:val="18"/>
          <w:szCs w:val="18"/>
        </w:rPr>
        <w:t>/име,презиме,фамилия ; наименование на фирма/</w:t>
      </w:r>
    </w:p>
    <w:p w:rsidR="000E1C9E" w:rsidRDefault="000E1C9E" w:rsidP="0033511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представлявано от .................................................................................................................</w:t>
      </w:r>
    </w:p>
    <w:p w:rsidR="000E1C9E" w:rsidRDefault="000E1C9E" w:rsidP="00335111">
      <w:pPr>
        <w:rPr>
          <w:b w:val="0"/>
          <w:sz w:val="24"/>
          <w:szCs w:val="24"/>
        </w:rPr>
      </w:pPr>
    </w:p>
    <w:p w:rsidR="000E1C9E" w:rsidRDefault="000E1C9E" w:rsidP="0033511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Адрес.......................................................................................................................................</w:t>
      </w:r>
    </w:p>
    <w:p w:rsidR="000E1C9E" w:rsidRDefault="000E1C9E" w:rsidP="00335111">
      <w:pPr>
        <w:rPr>
          <w:b w:val="0"/>
          <w:sz w:val="24"/>
          <w:szCs w:val="24"/>
        </w:rPr>
      </w:pPr>
    </w:p>
    <w:p w:rsidR="000E1C9E" w:rsidRDefault="000E1C9E" w:rsidP="00335111">
      <w:pPr>
        <w:rPr>
          <w:sz w:val="24"/>
          <w:szCs w:val="24"/>
        </w:rPr>
      </w:pPr>
      <w:r>
        <w:rPr>
          <w:b w:val="0"/>
          <w:sz w:val="24"/>
          <w:szCs w:val="24"/>
        </w:rPr>
        <w:t>ЕГН.......................................БУЛСТАТ.............................тел.за контакт............................</w:t>
      </w:r>
    </w:p>
    <w:p w:rsidR="000E1C9E" w:rsidRDefault="000E1C9E" w:rsidP="00F65896">
      <w:pPr>
        <w:jc w:val="center"/>
        <w:rPr>
          <w:sz w:val="24"/>
          <w:szCs w:val="24"/>
        </w:rPr>
      </w:pPr>
    </w:p>
    <w:p w:rsidR="000E1C9E" w:rsidRPr="005C7260" w:rsidRDefault="000E1C9E" w:rsidP="00335111">
      <w:pPr>
        <w:rPr>
          <w:sz w:val="24"/>
          <w:szCs w:val="24"/>
        </w:rPr>
      </w:pPr>
      <w:r w:rsidRPr="005C7260">
        <w:rPr>
          <w:sz w:val="24"/>
          <w:szCs w:val="24"/>
        </w:rPr>
        <w:t>От 2.........................................................................................................................................,</w:t>
      </w:r>
    </w:p>
    <w:p w:rsidR="000E1C9E" w:rsidRDefault="000E1C9E" w:rsidP="00335111">
      <w:pPr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16"/>
          <w:szCs w:val="16"/>
        </w:rPr>
        <w:t xml:space="preserve">                      </w:t>
      </w:r>
      <w:r>
        <w:rPr>
          <w:b w:val="0"/>
          <w:sz w:val="18"/>
          <w:szCs w:val="18"/>
        </w:rPr>
        <w:t>/име,презиме,фамилия ; наименование на фирма/</w:t>
      </w:r>
    </w:p>
    <w:p w:rsidR="000E1C9E" w:rsidRDefault="000E1C9E" w:rsidP="0033511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представлявано от .................................................................................................................</w:t>
      </w:r>
    </w:p>
    <w:p w:rsidR="000E1C9E" w:rsidRDefault="000E1C9E" w:rsidP="00335111">
      <w:pPr>
        <w:rPr>
          <w:b w:val="0"/>
          <w:sz w:val="24"/>
          <w:szCs w:val="24"/>
        </w:rPr>
      </w:pPr>
    </w:p>
    <w:p w:rsidR="000E1C9E" w:rsidRDefault="000E1C9E" w:rsidP="0033511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Адрес.......................................................................................................................................</w:t>
      </w:r>
    </w:p>
    <w:p w:rsidR="000E1C9E" w:rsidRDefault="000E1C9E" w:rsidP="00335111">
      <w:pPr>
        <w:rPr>
          <w:b w:val="0"/>
          <w:sz w:val="24"/>
          <w:szCs w:val="24"/>
        </w:rPr>
      </w:pPr>
    </w:p>
    <w:p w:rsidR="000E1C9E" w:rsidRPr="00531305" w:rsidRDefault="000E1C9E" w:rsidP="00335111">
      <w:pPr>
        <w:jc w:val="both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>ЕГН.......................................БУЛСТАТ.............................тел.за контакт............................</w:t>
      </w:r>
    </w:p>
    <w:p w:rsidR="000E1C9E" w:rsidRPr="002A55A2" w:rsidRDefault="000E1C9E" w:rsidP="00E47CD0">
      <w:pPr>
        <w:rPr>
          <w:b w:val="0"/>
          <w:sz w:val="24"/>
          <w:szCs w:val="24"/>
        </w:rPr>
      </w:pPr>
      <w:r w:rsidRPr="002A55A2">
        <w:rPr>
          <w:b w:val="0"/>
          <w:sz w:val="24"/>
          <w:szCs w:val="24"/>
        </w:rPr>
        <w:t>УВАЖАЕМИ ГОСПОДИН КМЕТЕ,</w:t>
      </w:r>
    </w:p>
    <w:p w:rsidR="000E1C9E" w:rsidRDefault="000E1C9E" w:rsidP="00AD53E9">
      <w:pPr>
        <w:rPr>
          <w:b w:val="0"/>
          <w:sz w:val="24"/>
          <w:szCs w:val="24"/>
        </w:rPr>
      </w:pPr>
      <w:r w:rsidRPr="00BD365D">
        <w:rPr>
          <w:b w:val="0"/>
          <w:sz w:val="24"/>
          <w:szCs w:val="24"/>
        </w:rPr>
        <w:t xml:space="preserve">          Моля да ми</w:t>
      </w:r>
      <w:r w:rsidRPr="00BD365D">
        <w:rPr>
          <w:b w:val="0"/>
          <w:sz w:val="24"/>
          <w:szCs w:val="24"/>
          <w:lang w:val="en-US"/>
        </w:rPr>
        <w:t>(</w:t>
      </w:r>
      <w:r w:rsidRPr="00BD365D">
        <w:rPr>
          <w:b w:val="0"/>
          <w:sz w:val="24"/>
          <w:szCs w:val="24"/>
        </w:rPr>
        <w:t>ни</w:t>
      </w:r>
      <w:r w:rsidRPr="00BD365D">
        <w:rPr>
          <w:b w:val="0"/>
          <w:sz w:val="24"/>
          <w:szCs w:val="24"/>
          <w:lang w:val="en-US"/>
        </w:rPr>
        <w:t>)</w:t>
      </w:r>
      <w:r w:rsidRPr="00BD365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бъде </w:t>
      </w:r>
      <w:r>
        <w:rPr>
          <w:sz w:val="24"/>
          <w:szCs w:val="24"/>
        </w:rPr>
        <w:tab/>
        <w:t>издадено разрешение за строеж за строителство на</w:t>
      </w:r>
      <w:r w:rsidRPr="00366E7E">
        <w:rPr>
          <w:b w:val="0"/>
          <w:sz w:val="24"/>
          <w:szCs w:val="24"/>
        </w:rPr>
        <w:t>........</w:t>
      </w:r>
      <w:r>
        <w:rPr>
          <w:b w:val="0"/>
          <w:sz w:val="24"/>
          <w:szCs w:val="24"/>
        </w:rPr>
        <w:t xml:space="preserve"> </w:t>
      </w:r>
    </w:p>
    <w:p w:rsidR="000E1C9E" w:rsidRDefault="000E1C9E" w:rsidP="00AD53E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 ........................................................................................................................................</w:t>
      </w:r>
    </w:p>
    <w:p w:rsidR="000E1C9E" w:rsidRDefault="000E1C9E" w:rsidP="00AD53E9">
      <w:pPr>
        <w:rPr>
          <w:b w:val="0"/>
          <w:sz w:val="24"/>
          <w:szCs w:val="24"/>
        </w:rPr>
      </w:pPr>
    </w:p>
    <w:p w:rsidR="000E1C9E" w:rsidRDefault="000E1C9E" w:rsidP="00AD53E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 </w:t>
      </w:r>
      <w:r w:rsidRPr="00BD365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УПИ</w:t>
      </w:r>
      <w:r>
        <w:rPr>
          <w:b w:val="0"/>
          <w:sz w:val="24"/>
          <w:szCs w:val="24"/>
          <w:lang w:val="en-US"/>
        </w:rPr>
        <w:t>(</w:t>
      </w:r>
      <w:r>
        <w:rPr>
          <w:b w:val="0"/>
          <w:sz w:val="24"/>
          <w:szCs w:val="24"/>
        </w:rPr>
        <w:t xml:space="preserve">урегулиран поземлен имот </w:t>
      </w:r>
      <w:r>
        <w:rPr>
          <w:b w:val="0"/>
          <w:sz w:val="24"/>
          <w:szCs w:val="24"/>
          <w:lang w:val="en-US"/>
        </w:rPr>
        <w:t>)</w:t>
      </w:r>
      <w:r w:rsidRPr="00BD365D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......................</w:t>
      </w:r>
      <w:r w:rsidRPr="00BD365D">
        <w:rPr>
          <w:b w:val="0"/>
          <w:sz w:val="24"/>
          <w:szCs w:val="24"/>
        </w:rPr>
        <w:t>....................</w:t>
      </w:r>
      <w:r>
        <w:rPr>
          <w:b w:val="0"/>
          <w:sz w:val="24"/>
          <w:szCs w:val="24"/>
        </w:rPr>
        <w:t>.................................</w:t>
      </w:r>
    </w:p>
    <w:p w:rsidR="000E1C9E" w:rsidRPr="00366E7E" w:rsidRDefault="000E1C9E" w:rsidP="00AD53E9">
      <w:pPr>
        <w:rPr>
          <w:b w:val="0"/>
          <w:sz w:val="24"/>
          <w:szCs w:val="24"/>
          <w:lang w:val="en-US"/>
        </w:rPr>
      </w:pPr>
    </w:p>
    <w:p w:rsidR="000E1C9E" w:rsidRDefault="000E1C9E" w:rsidP="00AD53E9">
      <w:pPr>
        <w:rPr>
          <w:b w:val="0"/>
          <w:sz w:val="24"/>
          <w:szCs w:val="24"/>
        </w:rPr>
      </w:pPr>
      <w:r w:rsidRPr="00366E7E">
        <w:rPr>
          <w:b w:val="0"/>
          <w:sz w:val="24"/>
          <w:szCs w:val="24"/>
        </w:rPr>
        <w:t>идентификатор по кадастрална карта</w:t>
      </w:r>
      <w:r>
        <w:rPr>
          <w:b w:val="0"/>
          <w:sz w:val="24"/>
          <w:szCs w:val="24"/>
        </w:rPr>
        <w:t>...............................................кв...............................</w:t>
      </w:r>
    </w:p>
    <w:p w:rsidR="000E1C9E" w:rsidRDefault="000E1C9E" w:rsidP="00AD53E9">
      <w:pPr>
        <w:rPr>
          <w:b w:val="0"/>
          <w:sz w:val="24"/>
          <w:szCs w:val="24"/>
        </w:rPr>
      </w:pPr>
    </w:p>
    <w:p w:rsidR="000E1C9E" w:rsidRDefault="000E1C9E" w:rsidP="00AD53E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плана на </w:t>
      </w:r>
      <w:r>
        <w:rPr>
          <w:b w:val="0"/>
          <w:sz w:val="24"/>
          <w:szCs w:val="24"/>
          <w:lang w:val="en-US"/>
        </w:rPr>
        <w:t>(</w:t>
      </w:r>
      <w:r>
        <w:rPr>
          <w:b w:val="0"/>
          <w:sz w:val="24"/>
          <w:szCs w:val="24"/>
        </w:rPr>
        <w:t>в землището</w:t>
      </w:r>
      <w:r>
        <w:rPr>
          <w:b w:val="0"/>
          <w:sz w:val="24"/>
          <w:szCs w:val="24"/>
          <w:lang w:val="en-US"/>
        </w:rPr>
        <w:t>)</w:t>
      </w:r>
      <w:r w:rsidRPr="00366E7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 град</w:t>
      </w:r>
      <w:r>
        <w:rPr>
          <w:b w:val="0"/>
          <w:sz w:val="24"/>
          <w:szCs w:val="24"/>
          <w:lang w:val="en-US"/>
        </w:rPr>
        <w:t>(</w:t>
      </w:r>
      <w:r>
        <w:rPr>
          <w:b w:val="0"/>
          <w:sz w:val="24"/>
          <w:szCs w:val="24"/>
        </w:rPr>
        <w:t>село</w:t>
      </w:r>
      <w:r>
        <w:rPr>
          <w:b w:val="0"/>
          <w:sz w:val="24"/>
          <w:szCs w:val="24"/>
          <w:lang w:val="en-US"/>
        </w:rPr>
        <w:t>)</w:t>
      </w:r>
      <w:r w:rsidRPr="00366E7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.............................местност...............................</w:t>
      </w:r>
    </w:p>
    <w:p w:rsidR="000E1C9E" w:rsidRDefault="000E1C9E" w:rsidP="00AD53E9">
      <w:pPr>
        <w:rPr>
          <w:b w:val="0"/>
          <w:sz w:val="24"/>
          <w:szCs w:val="24"/>
        </w:rPr>
      </w:pPr>
    </w:p>
    <w:p w:rsidR="000E1C9E" w:rsidRDefault="000E1C9E" w:rsidP="00AD53E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административен адрес: ул....................................................................№........................</w:t>
      </w:r>
    </w:p>
    <w:p w:rsidR="000E1C9E" w:rsidRDefault="000E1C9E" w:rsidP="00AD53E9">
      <w:pPr>
        <w:rPr>
          <w:b w:val="0"/>
          <w:sz w:val="24"/>
          <w:szCs w:val="24"/>
        </w:rPr>
      </w:pPr>
    </w:p>
    <w:p w:rsidR="000E1C9E" w:rsidRPr="00366E7E" w:rsidRDefault="000E1C9E" w:rsidP="00AD53E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град</w:t>
      </w:r>
      <w:r>
        <w:rPr>
          <w:b w:val="0"/>
          <w:sz w:val="24"/>
          <w:szCs w:val="24"/>
          <w:lang w:val="en-US"/>
        </w:rPr>
        <w:t>(</w:t>
      </w:r>
      <w:r>
        <w:rPr>
          <w:b w:val="0"/>
          <w:sz w:val="24"/>
          <w:szCs w:val="24"/>
        </w:rPr>
        <w:t>село</w:t>
      </w:r>
      <w:r>
        <w:rPr>
          <w:b w:val="0"/>
          <w:sz w:val="24"/>
          <w:szCs w:val="24"/>
          <w:lang w:val="en-US"/>
        </w:rPr>
        <w:t>)</w:t>
      </w:r>
      <w:r>
        <w:rPr>
          <w:b w:val="0"/>
          <w:sz w:val="24"/>
          <w:szCs w:val="24"/>
        </w:rPr>
        <w:t>.........................., община.................................област.........................................</w:t>
      </w:r>
      <w:r w:rsidRPr="00366E7E">
        <w:rPr>
          <w:b w:val="0"/>
          <w:sz w:val="24"/>
          <w:szCs w:val="24"/>
        </w:rPr>
        <w:t xml:space="preserve">                            </w:t>
      </w:r>
    </w:p>
    <w:p w:rsidR="000E1C9E" w:rsidRDefault="000E1C9E" w:rsidP="00AD53E9">
      <w:pPr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Прилагам следните необходими документи:</w:t>
      </w:r>
    </w:p>
    <w:p w:rsidR="000E1C9E" w:rsidRDefault="000E1C9E" w:rsidP="00366E7E">
      <w:pPr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1. Документ за собственост</w:t>
      </w:r>
      <w:r>
        <w:rPr>
          <w:b w:val="0"/>
          <w:sz w:val="24"/>
          <w:szCs w:val="24"/>
          <w:lang w:val="en-US"/>
        </w:rPr>
        <w:t>(</w:t>
      </w:r>
      <w:r>
        <w:rPr>
          <w:b w:val="0"/>
          <w:sz w:val="24"/>
          <w:szCs w:val="24"/>
        </w:rPr>
        <w:t>или друг документ,удостоверяващ качеството възложител</w:t>
      </w:r>
      <w:r>
        <w:rPr>
          <w:b w:val="0"/>
          <w:sz w:val="24"/>
          <w:szCs w:val="24"/>
          <w:lang w:val="en-US"/>
        </w:rPr>
        <w:t>)</w:t>
      </w:r>
      <w:r>
        <w:rPr>
          <w:b w:val="0"/>
          <w:sz w:val="24"/>
          <w:szCs w:val="24"/>
        </w:rPr>
        <w:t xml:space="preserve">; </w:t>
      </w:r>
    </w:p>
    <w:p w:rsidR="000E1C9E" w:rsidRDefault="000E1C9E" w:rsidP="005A43E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16A1D">
        <w:rPr>
          <w:rFonts w:ascii="Times New Roman" w:hAnsi="Times New Roman"/>
          <w:sz w:val="24"/>
          <w:szCs w:val="24"/>
        </w:rPr>
        <w:t>2. Виза за проектиране</w:t>
      </w:r>
      <w:r w:rsidRPr="00E16A1D">
        <w:rPr>
          <w:rFonts w:ascii="Times New Roman" w:hAnsi="Times New Roman"/>
          <w:sz w:val="24"/>
          <w:szCs w:val="24"/>
          <w:lang w:val="en-US"/>
        </w:rPr>
        <w:t>(</w:t>
      </w:r>
      <w:r w:rsidRPr="00D26260">
        <w:rPr>
          <w:rFonts w:ascii="Times New Roman" w:hAnsi="Times New Roman"/>
          <w:i/>
          <w:sz w:val="24"/>
          <w:szCs w:val="24"/>
        </w:rPr>
        <w:t>в случаите, в които е задължителна</w:t>
      </w:r>
      <w:r w:rsidRPr="00E16A1D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E1C9E" w:rsidRDefault="000E1C9E" w:rsidP="005A43E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Три копия от одобрения и съгласуван инвестиционен проект;</w:t>
      </w:r>
    </w:p>
    <w:p w:rsidR="000E1C9E" w:rsidRPr="00D34429" w:rsidRDefault="000E1C9E" w:rsidP="005A43E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Оценка за съответствието на инвестиционните проекти със съществените изисквания   към строежите, изготвена от съответното лице по чл.142, ал.63 от ЗУТ или</w:t>
      </w:r>
    </w:p>
    <w:p w:rsidR="000E1C9E" w:rsidRPr="00D26260" w:rsidRDefault="000E1C9E" w:rsidP="005A43E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Решение на съответния експертен съвет в случаите по чл.143, ал.3 от ЗУТ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D26260">
        <w:rPr>
          <w:rFonts w:ascii="Times New Roman" w:hAnsi="Times New Roman"/>
          <w:i/>
          <w:sz w:val="24"/>
          <w:szCs w:val="24"/>
        </w:rPr>
        <w:t>не се изисква за строежите от шеста категория</w:t>
      </w:r>
      <w:r w:rsidRPr="00D26260">
        <w:rPr>
          <w:rFonts w:ascii="Times New Roman" w:hAnsi="Times New Roman"/>
          <w:i/>
          <w:sz w:val="24"/>
          <w:szCs w:val="24"/>
          <w:lang w:val="en-US"/>
        </w:rPr>
        <w:t>)</w:t>
      </w:r>
      <w:r w:rsidRPr="00D26260">
        <w:rPr>
          <w:rFonts w:ascii="Times New Roman" w:hAnsi="Times New Roman"/>
          <w:i/>
          <w:sz w:val="24"/>
          <w:szCs w:val="24"/>
        </w:rPr>
        <w:t>;</w:t>
      </w:r>
    </w:p>
    <w:p w:rsidR="000E1C9E" w:rsidRDefault="000E1C9E" w:rsidP="005A43E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положително становище на органите за пожарна и аварийна безопасност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276B1A">
        <w:rPr>
          <w:rFonts w:ascii="Times New Roman" w:hAnsi="Times New Roman"/>
          <w:i/>
          <w:sz w:val="24"/>
          <w:szCs w:val="24"/>
        </w:rPr>
        <w:t>ако строежът е първа или втора категория</w:t>
      </w:r>
      <w:r w:rsidRPr="00276B1A">
        <w:rPr>
          <w:rFonts w:ascii="Times New Roman" w:hAnsi="Times New Roman"/>
          <w:i/>
          <w:sz w:val="24"/>
          <w:szCs w:val="24"/>
          <w:lang w:val="en-US"/>
        </w:rPr>
        <w:t>)</w:t>
      </w:r>
      <w:r w:rsidRPr="00276B1A">
        <w:rPr>
          <w:rFonts w:ascii="Times New Roman" w:hAnsi="Times New Roman"/>
          <w:i/>
          <w:sz w:val="24"/>
          <w:szCs w:val="24"/>
        </w:rPr>
        <w:t>;</w:t>
      </w:r>
    </w:p>
    <w:p w:rsidR="000E1C9E" w:rsidRDefault="000E1C9E" w:rsidP="005A43E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26260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Предварителни договори с експлоатационните дружества за присъединяване към мрежите на техническата инфраструктура;</w:t>
      </w:r>
    </w:p>
    <w:p w:rsidR="000E1C9E" w:rsidRDefault="000E1C9E" w:rsidP="005A43E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8.Удостоверение за наличие или липса на задължения към Община Несебър.</w:t>
      </w:r>
    </w:p>
    <w:p w:rsidR="000E1C9E" w:rsidRDefault="000E1C9E" w:rsidP="005A43E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E1C9E" w:rsidRDefault="000E1C9E" w:rsidP="005A43E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уважение:...............................</w:t>
      </w:r>
    </w:p>
    <w:p w:rsidR="000E1C9E" w:rsidRPr="004E4308" w:rsidRDefault="000E1C9E" w:rsidP="005A43E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подпис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sectPr w:rsidR="000E1C9E" w:rsidRPr="004E4308" w:rsidSect="00335111">
      <w:pgSz w:w="11906" w:h="16838"/>
      <w:pgMar w:top="89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1F35"/>
    <w:multiLevelType w:val="singleLevel"/>
    <w:tmpl w:val="F24A9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">
    <w:nsid w:val="57134A44"/>
    <w:multiLevelType w:val="singleLevel"/>
    <w:tmpl w:val="C44E79C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</w:abstractNum>
  <w:abstractNum w:abstractNumId="2">
    <w:nsid w:val="775C5F21"/>
    <w:multiLevelType w:val="hybridMultilevel"/>
    <w:tmpl w:val="82E63F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C8A"/>
    <w:rsid w:val="00000D4D"/>
    <w:rsid w:val="0001791F"/>
    <w:rsid w:val="00035A34"/>
    <w:rsid w:val="000635BB"/>
    <w:rsid w:val="000E1C9E"/>
    <w:rsid w:val="000F1B1D"/>
    <w:rsid w:val="001044E6"/>
    <w:rsid w:val="00194CEC"/>
    <w:rsid w:val="00205BF1"/>
    <w:rsid w:val="00272559"/>
    <w:rsid w:val="00276B1A"/>
    <w:rsid w:val="00292EAE"/>
    <w:rsid w:val="002A2350"/>
    <w:rsid w:val="002A55A2"/>
    <w:rsid w:val="00335111"/>
    <w:rsid w:val="0034473C"/>
    <w:rsid w:val="003463B0"/>
    <w:rsid w:val="00352072"/>
    <w:rsid w:val="00366E7E"/>
    <w:rsid w:val="00374103"/>
    <w:rsid w:val="003B1CCD"/>
    <w:rsid w:val="003D4DAD"/>
    <w:rsid w:val="004649A3"/>
    <w:rsid w:val="004A6E4F"/>
    <w:rsid w:val="004E4308"/>
    <w:rsid w:val="005052BE"/>
    <w:rsid w:val="00531305"/>
    <w:rsid w:val="00590149"/>
    <w:rsid w:val="005A2DD6"/>
    <w:rsid w:val="005A43ED"/>
    <w:rsid w:val="005C7260"/>
    <w:rsid w:val="0063454C"/>
    <w:rsid w:val="006709C8"/>
    <w:rsid w:val="00680DD1"/>
    <w:rsid w:val="00752BF8"/>
    <w:rsid w:val="00770F02"/>
    <w:rsid w:val="007A2E51"/>
    <w:rsid w:val="007C2B4F"/>
    <w:rsid w:val="007F6A8A"/>
    <w:rsid w:val="00804818"/>
    <w:rsid w:val="00874657"/>
    <w:rsid w:val="00886EED"/>
    <w:rsid w:val="008A7A32"/>
    <w:rsid w:val="008E2D28"/>
    <w:rsid w:val="00906C8A"/>
    <w:rsid w:val="009B3FCE"/>
    <w:rsid w:val="009E444D"/>
    <w:rsid w:val="00AA6B29"/>
    <w:rsid w:val="00AD53E9"/>
    <w:rsid w:val="00BB78D6"/>
    <w:rsid w:val="00BC7238"/>
    <w:rsid w:val="00BD365D"/>
    <w:rsid w:val="00C34E8C"/>
    <w:rsid w:val="00C363A4"/>
    <w:rsid w:val="00C40B15"/>
    <w:rsid w:val="00C4188B"/>
    <w:rsid w:val="00C752AE"/>
    <w:rsid w:val="00CE4A80"/>
    <w:rsid w:val="00D0028D"/>
    <w:rsid w:val="00D26260"/>
    <w:rsid w:val="00D30D9B"/>
    <w:rsid w:val="00D34429"/>
    <w:rsid w:val="00D4444E"/>
    <w:rsid w:val="00DA34DE"/>
    <w:rsid w:val="00E10B0B"/>
    <w:rsid w:val="00E16A1D"/>
    <w:rsid w:val="00E36FB1"/>
    <w:rsid w:val="00E45ED4"/>
    <w:rsid w:val="00E47CD0"/>
    <w:rsid w:val="00EA17B1"/>
    <w:rsid w:val="00EF3FDE"/>
    <w:rsid w:val="00F50B1E"/>
    <w:rsid w:val="00F62086"/>
    <w:rsid w:val="00F63439"/>
    <w:rsid w:val="00F65896"/>
    <w:rsid w:val="00FA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8A"/>
    <w:rPr>
      <w:b/>
      <w:i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5A34"/>
    <w:pPr>
      <w:keepNext/>
      <w:jc w:val="both"/>
      <w:outlineLvl w:val="3"/>
    </w:pPr>
    <w:rPr>
      <w:iCs w:val="0"/>
      <w:sz w:val="28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92EAE"/>
    <w:rPr>
      <w:rFonts w:ascii="Calibri" w:hAnsi="Calibri" w:cs="Times New Roman"/>
      <w:b/>
      <w:bCs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63439"/>
    <w:pPr>
      <w:ind w:firstLine="720"/>
      <w:jc w:val="both"/>
    </w:pPr>
    <w:rPr>
      <w:b w:val="0"/>
      <w:iCs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92EAE"/>
    <w:rPr>
      <w:rFonts w:cs="Times New Roman"/>
      <w:b/>
      <w:iCs/>
      <w:sz w:val="32"/>
      <w:szCs w:val="32"/>
    </w:rPr>
  </w:style>
  <w:style w:type="paragraph" w:styleId="NoSpacing">
    <w:name w:val="No Spacing"/>
    <w:uiPriority w:val="99"/>
    <w:qFormat/>
    <w:rsid w:val="005A43ED"/>
    <w:rPr>
      <w:rFonts w:ascii="Calibri" w:hAnsi="Calibri"/>
    </w:rPr>
  </w:style>
  <w:style w:type="paragraph" w:customStyle="1" w:styleId="firstline">
    <w:name w:val="firstline"/>
    <w:basedOn w:val="Normal"/>
    <w:uiPriority w:val="99"/>
    <w:rsid w:val="00D30D9B"/>
    <w:pPr>
      <w:spacing w:before="100" w:beforeAutospacing="1" w:after="100" w:afterAutospacing="1"/>
    </w:pPr>
    <w:rPr>
      <w:b w:val="0"/>
      <w:iCs w:val="0"/>
      <w:sz w:val="24"/>
      <w:szCs w:val="24"/>
    </w:rPr>
  </w:style>
  <w:style w:type="character" w:styleId="Hyperlink">
    <w:name w:val="Hyperlink"/>
    <w:basedOn w:val="DefaultParagraphFont"/>
    <w:uiPriority w:val="99"/>
    <w:rsid w:val="00680DD1"/>
    <w:rPr>
      <w:rFonts w:cs="Times New Roman"/>
      <w:color w:val="00000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B1C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2EAE"/>
    <w:rPr>
      <w:rFonts w:cs="Times New Roman"/>
      <w:b/>
      <w:iCs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491</Words>
  <Characters>2800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ОБЩИНА НЕСЕБЪР                       </dc:title>
  <dc:subject/>
  <dc:creator>1</dc:creator>
  <cp:keywords/>
  <dc:description/>
  <cp:lastModifiedBy>1</cp:lastModifiedBy>
  <cp:revision>9</cp:revision>
  <cp:lastPrinted>2013-11-26T08:07:00Z</cp:lastPrinted>
  <dcterms:created xsi:type="dcterms:W3CDTF">2013-11-26T07:28:00Z</dcterms:created>
  <dcterms:modified xsi:type="dcterms:W3CDTF">2013-11-26T08:08:00Z</dcterms:modified>
</cp:coreProperties>
</file>